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6" w:rsidRPr="002E1608" w:rsidRDefault="00827806" w:rsidP="0016277D">
      <w:pPr>
        <w:jc w:val="center"/>
        <w:outlineLvl w:val="0"/>
        <w:rPr>
          <w:b/>
          <w:bCs/>
          <w:u w:val="single"/>
          <w:lang w:eastAsia="hu-HU"/>
        </w:rPr>
      </w:pPr>
      <w:r w:rsidRPr="002E1608">
        <w:rPr>
          <w:b/>
          <w:bCs/>
          <w:u w:val="single"/>
          <w:lang w:eastAsia="hu-HU"/>
        </w:rPr>
        <w:t>M E G H Í V Ó</w:t>
      </w:r>
    </w:p>
    <w:p w:rsidR="00827806" w:rsidRPr="002E1608" w:rsidRDefault="00827806" w:rsidP="0016277D">
      <w:pPr>
        <w:rPr>
          <w:u w:val="single"/>
          <w:lang w:eastAsia="hu-HU"/>
        </w:rPr>
      </w:pPr>
    </w:p>
    <w:p w:rsidR="00827806" w:rsidRPr="002E1608" w:rsidRDefault="00827806" w:rsidP="0016277D">
      <w:pPr>
        <w:jc w:val="center"/>
        <w:rPr>
          <w:lang w:eastAsia="hu-HU"/>
        </w:rPr>
      </w:pPr>
      <w:r w:rsidRPr="002E1608">
        <w:rPr>
          <w:lang w:eastAsia="hu-HU"/>
        </w:rPr>
        <w:t xml:space="preserve">Magyarország helyi önkormányzatairól szóló 2011. évi CLXXXIX. törvény 45.§ alapján a </w:t>
      </w:r>
    </w:p>
    <w:p w:rsidR="00827806" w:rsidRPr="002E1608" w:rsidRDefault="00827806" w:rsidP="0016277D">
      <w:pPr>
        <w:jc w:val="center"/>
        <w:rPr>
          <w:lang w:eastAsia="hu-HU"/>
        </w:rPr>
      </w:pPr>
    </w:p>
    <w:p w:rsidR="00827806" w:rsidRPr="002E1608" w:rsidRDefault="00827806" w:rsidP="0016277D">
      <w:pPr>
        <w:jc w:val="center"/>
        <w:rPr>
          <w:lang w:eastAsia="hu-HU"/>
        </w:rPr>
      </w:pPr>
      <w:r w:rsidRPr="002E1608">
        <w:rPr>
          <w:lang w:eastAsia="hu-HU"/>
        </w:rPr>
        <w:t>Képviselő-testületet</w:t>
      </w:r>
    </w:p>
    <w:p w:rsidR="00827806" w:rsidRPr="002E1608" w:rsidRDefault="00827806" w:rsidP="0016277D">
      <w:pPr>
        <w:jc w:val="center"/>
        <w:rPr>
          <w:b/>
          <w:bCs/>
          <w:u w:val="single"/>
          <w:lang w:eastAsia="hu-HU"/>
        </w:rPr>
      </w:pPr>
    </w:p>
    <w:p w:rsidR="00827806" w:rsidRPr="002E1608" w:rsidRDefault="00827806" w:rsidP="0016277D">
      <w:pPr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 xml:space="preserve">2017. március 27-én 8 </w:t>
      </w:r>
      <w:r w:rsidRPr="002E1608">
        <w:rPr>
          <w:b/>
          <w:bCs/>
          <w:u w:val="single"/>
          <w:lang w:eastAsia="hu-HU"/>
        </w:rPr>
        <w:t>órára</w:t>
      </w:r>
    </w:p>
    <w:p w:rsidR="00827806" w:rsidRPr="002E1608" w:rsidRDefault="00827806" w:rsidP="0016277D">
      <w:pPr>
        <w:jc w:val="center"/>
        <w:rPr>
          <w:lang w:eastAsia="hu-HU"/>
        </w:rPr>
      </w:pPr>
    </w:p>
    <w:p w:rsidR="00827806" w:rsidRPr="002E1608" w:rsidRDefault="00827806" w:rsidP="0016277D">
      <w:pPr>
        <w:jc w:val="center"/>
        <w:rPr>
          <w:lang w:eastAsia="hu-HU"/>
        </w:rPr>
      </w:pPr>
      <w:r w:rsidRPr="002E1608">
        <w:rPr>
          <w:lang w:eastAsia="hu-HU"/>
        </w:rPr>
        <w:t>összehívom</w:t>
      </w:r>
    </w:p>
    <w:p w:rsidR="00827806" w:rsidRPr="002E1608" w:rsidRDefault="00827806" w:rsidP="0016277D">
      <w:pPr>
        <w:jc w:val="both"/>
        <w:rPr>
          <w:u w:val="single"/>
          <w:lang w:eastAsia="hu-HU"/>
        </w:rPr>
      </w:pPr>
    </w:p>
    <w:p w:rsidR="00827806" w:rsidRDefault="00827806" w:rsidP="0016277D">
      <w:pPr>
        <w:jc w:val="both"/>
        <w:rPr>
          <w:lang w:eastAsia="hu-HU"/>
        </w:rPr>
      </w:pPr>
      <w:r w:rsidRPr="002E1608">
        <w:rPr>
          <w:u w:val="single"/>
          <w:lang w:eastAsia="hu-HU"/>
        </w:rPr>
        <w:t>Az ülés helye:</w:t>
      </w:r>
      <w:r w:rsidRPr="002E1608">
        <w:rPr>
          <w:u w:val="single"/>
          <w:lang w:eastAsia="hu-HU"/>
        </w:rPr>
        <w:tab/>
      </w:r>
      <w:r w:rsidRPr="002E1608">
        <w:rPr>
          <w:lang w:eastAsia="hu-HU"/>
        </w:rPr>
        <w:tab/>
      </w:r>
      <w:r>
        <w:rPr>
          <w:lang w:eastAsia="hu-HU"/>
        </w:rPr>
        <w:t>Tiszaladány Község Önkormányzatának tanácskozó terme</w:t>
      </w:r>
    </w:p>
    <w:p w:rsidR="00827806" w:rsidRPr="002E1608" w:rsidRDefault="00827806" w:rsidP="0016277D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(Tiszaladány, Kossuth u. 53.)</w:t>
      </w:r>
      <w:r>
        <w:rPr>
          <w:lang w:eastAsia="hu-HU"/>
        </w:rPr>
        <w:tab/>
      </w:r>
    </w:p>
    <w:p w:rsidR="00827806" w:rsidRDefault="00827806" w:rsidP="0016277D">
      <w:pPr>
        <w:jc w:val="both"/>
        <w:outlineLvl w:val="0"/>
        <w:rPr>
          <w:u w:val="single"/>
          <w:lang w:eastAsia="hu-HU"/>
        </w:rPr>
      </w:pPr>
    </w:p>
    <w:p w:rsidR="00827806" w:rsidRDefault="00827806" w:rsidP="0016277D">
      <w:pPr>
        <w:jc w:val="both"/>
        <w:outlineLvl w:val="0"/>
        <w:rPr>
          <w:u w:val="single"/>
          <w:lang w:eastAsia="hu-HU"/>
        </w:rPr>
      </w:pPr>
    </w:p>
    <w:p w:rsidR="00827806" w:rsidRPr="00F8233F" w:rsidRDefault="00827806" w:rsidP="0016277D">
      <w:pPr>
        <w:jc w:val="both"/>
        <w:outlineLvl w:val="0"/>
        <w:rPr>
          <w:b/>
          <w:bCs/>
          <w:u w:val="single"/>
          <w:lang w:eastAsia="hu-HU"/>
        </w:rPr>
      </w:pPr>
      <w:r w:rsidRPr="00F8233F">
        <w:rPr>
          <w:b/>
          <w:bCs/>
          <w:u w:val="single"/>
          <w:lang w:eastAsia="hu-HU"/>
        </w:rPr>
        <w:t>Napirendi javaslat:</w:t>
      </w:r>
    </w:p>
    <w:p w:rsidR="00827806" w:rsidRPr="000C51FE" w:rsidRDefault="00827806" w:rsidP="0005519F">
      <w:pPr>
        <w:pStyle w:val="ListParagraph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7806" w:rsidRDefault="00827806" w:rsidP="002F69AB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827806" w:rsidRDefault="00827806" w:rsidP="003C0E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24345">
        <w:rPr>
          <w:rFonts w:ascii="Times New Roman" w:hAnsi="Times New Roman" w:cs="Times New Roman"/>
        </w:rPr>
        <w:t xml:space="preserve"> hivatali helyiségen kívüli és a hivatali munkaidőn kívül történő házasságkötés és bejegyzett élettársi kapcsolat létesítése engedélyezésének szabályairól és díjairól szóló rendelet megalkotása</w:t>
      </w:r>
    </w:p>
    <w:p w:rsidR="00827806" w:rsidRPr="00A24345" w:rsidRDefault="00827806" w:rsidP="003C0EE1">
      <w:pPr>
        <w:pStyle w:val="ListParagraph"/>
        <w:rPr>
          <w:rFonts w:ascii="Times New Roman" w:hAnsi="Times New Roman" w:cs="Times New Roman"/>
        </w:rPr>
      </w:pPr>
      <w:r w:rsidRPr="003C0EE1">
        <w:rPr>
          <w:rFonts w:ascii="Times New Roman" w:hAnsi="Times New Roman" w:cs="Times New Roman"/>
        </w:rPr>
        <w:t>Előterjesztő: dr. Németh Zsuzsanna Kirendeltség vezető</w:t>
      </w:r>
    </w:p>
    <w:p w:rsidR="00827806" w:rsidRPr="003417BC" w:rsidRDefault="00827806" w:rsidP="003417BC">
      <w:pPr>
        <w:pStyle w:val="ListParagraph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17BC">
        <w:rPr>
          <w:rFonts w:ascii="Times New Roman" w:hAnsi="Times New Roman" w:cs="Times New Roman"/>
          <w:sz w:val="24"/>
          <w:szCs w:val="24"/>
        </w:rPr>
        <w:t>Pályázat benyújtása a megyei önkormányzatok támogatására és a települési önkormányzatok rendkívüli önkormányzati költségvetési támogatására</w:t>
      </w:r>
    </w:p>
    <w:p w:rsidR="00827806" w:rsidRPr="003417BC" w:rsidRDefault="00827806" w:rsidP="003417BC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3417BC">
        <w:t>Előterjesztő: dr. Liszkai Ferenc polgármester</w:t>
      </w:r>
    </w:p>
    <w:p w:rsidR="00827806" w:rsidRPr="003417BC" w:rsidRDefault="00827806" w:rsidP="003417B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eastAsia="hu-HU"/>
        </w:rPr>
      </w:pPr>
      <w:r w:rsidRPr="003417BC">
        <w:rPr>
          <w:rFonts w:ascii="Times New Roman" w:hAnsi="Times New Roman" w:cs="Times New Roman"/>
          <w:lang w:eastAsia="hu-HU"/>
        </w:rPr>
        <w:t xml:space="preserve">A Tiszaladányi Darvas József Óvoda óvodavezetői álláshely pályázatának kiírása </w:t>
      </w:r>
    </w:p>
    <w:p w:rsidR="00827806" w:rsidRDefault="00827806" w:rsidP="00A208E9">
      <w:pPr>
        <w:pStyle w:val="BodyText"/>
        <w:overflowPunct w:val="0"/>
        <w:autoSpaceDE w:val="0"/>
        <w:autoSpaceDN w:val="0"/>
        <w:adjustRightInd w:val="0"/>
        <w:ind w:left="720"/>
        <w:textAlignment w:val="baseline"/>
      </w:pPr>
      <w:r w:rsidRPr="003417BC">
        <w:t>Előterjesztő: dr. Németh Zsuzsanna Kirendeltség vezető</w:t>
      </w:r>
    </w:p>
    <w:p w:rsidR="00827806" w:rsidRPr="003417BC" w:rsidRDefault="00827806" w:rsidP="003C0EE1">
      <w:pPr>
        <w:pStyle w:val="Listaszerbekezds1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3417BC">
        <w:rPr>
          <w:rFonts w:ascii="Times New Roman" w:hAnsi="Times New Roman" w:cs="Times New Roman"/>
        </w:rPr>
        <w:t>Egyebek</w:t>
      </w:r>
    </w:p>
    <w:p w:rsidR="00827806" w:rsidRPr="003417BC" w:rsidRDefault="00827806" w:rsidP="00A208E9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bookmarkStart w:id="0" w:name="_GoBack"/>
      <w:bookmarkEnd w:id="0"/>
    </w:p>
    <w:p w:rsidR="00827806" w:rsidRDefault="00827806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:rsidR="00827806" w:rsidRDefault="00827806" w:rsidP="005F2300">
      <w:pPr>
        <w:jc w:val="both"/>
        <w:rPr>
          <w:sz w:val="22"/>
          <w:szCs w:val="22"/>
          <w:lang w:eastAsia="hu-HU"/>
        </w:rPr>
      </w:pPr>
    </w:p>
    <w:p w:rsidR="00827806" w:rsidRPr="005F2300" w:rsidRDefault="00827806" w:rsidP="005F2300">
      <w:pPr>
        <w:jc w:val="both"/>
        <w:rPr>
          <w:sz w:val="22"/>
          <w:szCs w:val="22"/>
          <w:lang w:eastAsia="hu-HU"/>
        </w:rPr>
      </w:pPr>
      <w:r w:rsidRPr="005F2300">
        <w:rPr>
          <w:sz w:val="22"/>
          <w:szCs w:val="22"/>
          <w:lang w:eastAsia="hu-HU"/>
        </w:rPr>
        <w:t>Megjelenésére feltétlenül számítok. Kérem, hogy esetleges távolmaradását a 352-835-ös telefonszámon jelezze.</w:t>
      </w:r>
    </w:p>
    <w:p w:rsidR="00827806" w:rsidRDefault="00827806" w:rsidP="0016277D">
      <w:pPr>
        <w:jc w:val="both"/>
        <w:rPr>
          <w:sz w:val="22"/>
          <w:szCs w:val="22"/>
        </w:rPr>
      </w:pPr>
    </w:p>
    <w:p w:rsidR="00827806" w:rsidRDefault="00827806" w:rsidP="0016277D">
      <w:pPr>
        <w:jc w:val="both"/>
        <w:rPr>
          <w:sz w:val="22"/>
          <w:szCs w:val="22"/>
        </w:rPr>
      </w:pPr>
    </w:p>
    <w:p w:rsidR="00827806" w:rsidRPr="005F2300" w:rsidRDefault="00827806" w:rsidP="0016277D">
      <w:pPr>
        <w:jc w:val="both"/>
        <w:rPr>
          <w:sz w:val="22"/>
          <w:szCs w:val="22"/>
          <w:lang w:eastAsia="hu-HU"/>
        </w:rPr>
      </w:pPr>
      <w:r w:rsidRPr="005F2300">
        <w:rPr>
          <w:sz w:val="22"/>
          <w:szCs w:val="22"/>
        </w:rPr>
        <w:t>Tiszaladány</w:t>
      </w:r>
      <w:r>
        <w:rPr>
          <w:sz w:val="22"/>
          <w:szCs w:val="22"/>
        </w:rPr>
        <w:t>, 2017. március 21.</w:t>
      </w:r>
    </w:p>
    <w:p w:rsidR="00827806" w:rsidRPr="005F2300" w:rsidRDefault="00827806" w:rsidP="0016277D">
      <w:pPr>
        <w:jc w:val="both"/>
        <w:outlineLvl w:val="0"/>
        <w:rPr>
          <w:sz w:val="22"/>
          <w:szCs w:val="22"/>
          <w:lang w:eastAsia="hu-HU"/>
        </w:rPr>
      </w:pP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</w:rPr>
        <w:t>dr. Liszkai Ferenc</w:t>
      </w:r>
    </w:p>
    <w:p w:rsidR="00827806" w:rsidRPr="005F2300" w:rsidRDefault="00827806" w:rsidP="0016277D">
      <w:pPr>
        <w:ind w:left="5664" w:firstLine="708"/>
        <w:rPr>
          <w:sz w:val="22"/>
          <w:szCs w:val="22"/>
          <w:lang w:eastAsia="hu-HU"/>
        </w:rPr>
      </w:pPr>
      <w:r w:rsidRPr="005F2300">
        <w:rPr>
          <w:sz w:val="22"/>
          <w:szCs w:val="22"/>
          <w:lang w:eastAsia="hu-HU"/>
        </w:rPr>
        <w:t>Polgármester</w:t>
      </w:r>
    </w:p>
    <w:sectPr w:rsidR="00827806" w:rsidRPr="005F2300" w:rsidSect="0018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0E0A"/>
    <w:multiLevelType w:val="hybridMultilevel"/>
    <w:tmpl w:val="5E76517A"/>
    <w:lvl w:ilvl="0" w:tplc="109EBDCE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77D"/>
    <w:rsid w:val="0005519F"/>
    <w:rsid w:val="0007314A"/>
    <w:rsid w:val="000C51FE"/>
    <w:rsid w:val="000C6442"/>
    <w:rsid w:val="000D5C82"/>
    <w:rsid w:val="000F44EF"/>
    <w:rsid w:val="00110770"/>
    <w:rsid w:val="0016277D"/>
    <w:rsid w:val="00163AFD"/>
    <w:rsid w:val="001841CF"/>
    <w:rsid w:val="00190E4B"/>
    <w:rsid w:val="00231ED0"/>
    <w:rsid w:val="002E1608"/>
    <w:rsid w:val="002F69AB"/>
    <w:rsid w:val="003417BC"/>
    <w:rsid w:val="003C0EE1"/>
    <w:rsid w:val="003E0ED2"/>
    <w:rsid w:val="003F291B"/>
    <w:rsid w:val="003F30B3"/>
    <w:rsid w:val="005A5109"/>
    <w:rsid w:val="005F2300"/>
    <w:rsid w:val="00653126"/>
    <w:rsid w:val="006801CF"/>
    <w:rsid w:val="007B31A0"/>
    <w:rsid w:val="007E7A4D"/>
    <w:rsid w:val="00827806"/>
    <w:rsid w:val="00893355"/>
    <w:rsid w:val="00981ACB"/>
    <w:rsid w:val="00A208E9"/>
    <w:rsid w:val="00A24345"/>
    <w:rsid w:val="00AA1832"/>
    <w:rsid w:val="00AB4EB3"/>
    <w:rsid w:val="00B50480"/>
    <w:rsid w:val="00BA1FD2"/>
    <w:rsid w:val="00BB603C"/>
    <w:rsid w:val="00C20672"/>
    <w:rsid w:val="00C515E5"/>
    <w:rsid w:val="00CC50BC"/>
    <w:rsid w:val="00CE28E8"/>
    <w:rsid w:val="00D669D1"/>
    <w:rsid w:val="00DD4406"/>
    <w:rsid w:val="00E42933"/>
    <w:rsid w:val="00EC6BEA"/>
    <w:rsid w:val="00ED75A1"/>
    <w:rsid w:val="00F8233F"/>
    <w:rsid w:val="00F97C63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FD2"/>
    <w:pPr>
      <w:keepNext/>
      <w:framePr w:w="6015" w:h="1297" w:hSpace="141" w:wrap="auto" w:vAnchor="text" w:hAnchor="page" w:x="3024" w:y="25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FD2"/>
    <w:rPr>
      <w:b/>
      <w:bC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16277D"/>
    <w:pPr>
      <w:ind w:left="720"/>
    </w:pPr>
    <w:rPr>
      <w:rFonts w:ascii="Calibri" w:hAnsi="Calibri" w:cs="Calibri"/>
      <w:sz w:val="22"/>
      <w:szCs w:val="22"/>
    </w:rPr>
  </w:style>
  <w:style w:type="paragraph" w:customStyle="1" w:styleId="Char1Char">
    <w:name w:val="Char1 Char"/>
    <w:basedOn w:val="Normal"/>
    <w:uiPriority w:val="99"/>
    <w:rsid w:val="0065312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al"/>
    <w:uiPriority w:val="99"/>
    <w:rsid w:val="00D669D1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F291B"/>
    <w:pPr>
      <w:tabs>
        <w:tab w:val="left" w:pos="540"/>
        <w:tab w:val="left" w:pos="2277"/>
      </w:tabs>
      <w:jc w:val="both"/>
    </w:pPr>
    <w:rPr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291B"/>
    <w:rPr>
      <w:sz w:val="24"/>
      <w:szCs w:val="24"/>
      <w:lang w:eastAsia="hu-HU"/>
    </w:rPr>
  </w:style>
  <w:style w:type="paragraph" w:customStyle="1" w:styleId="Char1Char1">
    <w:name w:val="Char1 Char1"/>
    <w:basedOn w:val="Normal"/>
    <w:uiPriority w:val="99"/>
    <w:rsid w:val="003417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133</Words>
  <Characters>924</Characters>
  <Application>Microsoft Office Outlook</Application>
  <DocSecurity>0</DocSecurity>
  <Lines>0</Lines>
  <Paragraphs>0</Paragraphs>
  <ScaleCrop>false</ScaleCrop>
  <Company>xp.forever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Németh Zsuzsa</dc:creator>
  <cp:keywords/>
  <dc:description/>
  <cp:lastModifiedBy>user</cp:lastModifiedBy>
  <cp:revision>2</cp:revision>
  <cp:lastPrinted>2015-09-23T06:53:00Z</cp:lastPrinted>
  <dcterms:created xsi:type="dcterms:W3CDTF">2017-03-22T09:20:00Z</dcterms:created>
  <dcterms:modified xsi:type="dcterms:W3CDTF">2017-03-22T09:20:00Z</dcterms:modified>
</cp:coreProperties>
</file>